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AC" w:rsidRDefault="003F0AAC" w:rsidP="00C41021">
      <w:pPr>
        <w:ind w:left="3545" w:firstLine="709"/>
        <w:rPr>
          <w:rFonts w:cs="Tahoma"/>
        </w:rPr>
      </w:pPr>
      <w:r w:rsidRPr="00197E57">
        <w:rPr>
          <w:rFonts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7" o:spid="_x0000_i1025" type="#_x0000_t75" style="width:60.75pt;height:66.75pt;visibility:visible">
            <v:imagedata r:id="rId6" o:title=""/>
          </v:shape>
        </w:pict>
      </w:r>
    </w:p>
    <w:p w:rsidR="003F0AAC" w:rsidRPr="00B47FEF" w:rsidRDefault="003F0AAC" w:rsidP="00374E2C">
      <w:pPr>
        <w:rPr>
          <w:rFonts w:ascii="Georgia" w:hAnsi="Georgia"/>
          <w:b/>
          <w:bCs/>
          <w:color w:val="008000"/>
          <w:u w:val="single"/>
        </w:rPr>
      </w:pPr>
      <w:r w:rsidRPr="00B47FEF">
        <w:rPr>
          <w:rFonts w:ascii="Georgia" w:hAnsi="Georgia"/>
          <w:b/>
          <w:bCs/>
          <w:color w:val="008000"/>
        </w:rPr>
        <w:tab/>
      </w:r>
      <w:r w:rsidRPr="00B47FEF">
        <w:rPr>
          <w:rFonts w:ascii="Georgia" w:hAnsi="Georgia"/>
          <w:b/>
          <w:bCs/>
          <w:color w:val="008000"/>
        </w:rPr>
        <w:tab/>
      </w:r>
      <w:r w:rsidRPr="00B47FEF">
        <w:rPr>
          <w:rFonts w:ascii="Georgia" w:hAnsi="Georgia"/>
          <w:b/>
          <w:bCs/>
          <w:color w:val="008000"/>
          <w:u w:val="single"/>
        </w:rPr>
        <w:t>Mateřská škola Včelka,Líšná, příspěvková organizace</w:t>
      </w:r>
    </w:p>
    <w:p w:rsidR="003F0AAC" w:rsidRPr="00B47FEF" w:rsidRDefault="003F0AAC" w:rsidP="00374E2C">
      <w:pPr>
        <w:rPr>
          <w:rFonts w:ascii="Georgia" w:hAnsi="Georgia"/>
          <w:b/>
          <w:color w:val="FF0000"/>
          <w:u w:val="single"/>
        </w:rPr>
      </w:pPr>
    </w:p>
    <w:p w:rsidR="003F0AAC" w:rsidRPr="00C277C5" w:rsidRDefault="003F0AAC" w:rsidP="00374E2C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 w:rsidRPr="00C277C5">
        <w:rPr>
          <w:rFonts w:ascii="Georgia" w:hAnsi="Georgia"/>
          <w:color w:val="FF0000"/>
        </w:rPr>
        <w:t>Líšná u Přerova 73, 751 15, telefon 581 711</w:t>
      </w:r>
      <w:r>
        <w:rPr>
          <w:rFonts w:ascii="Georgia" w:hAnsi="Georgia"/>
          <w:color w:val="FF0000"/>
        </w:rPr>
        <w:t> </w:t>
      </w:r>
      <w:r w:rsidRPr="00C277C5">
        <w:rPr>
          <w:rFonts w:ascii="Georgia" w:hAnsi="Georgia"/>
          <w:color w:val="FF0000"/>
        </w:rPr>
        <w:t>087</w:t>
      </w:r>
    </w:p>
    <w:p w:rsidR="003F0AAC" w:rsidRPr="00C277C5" w:rsidRDefault="003F0AAC" w:rsidP="00374E2C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  <w:t>www.skolkavcelka.cz, sk.jidelna.lisna</w:t>
      </w:r>
      <w:r w:rsidRPr="00C277C5">
        <w:rPr>
          <w:rFonts w:ascii="Georgia" w:hAnsi="Georgia"/>
          <w:color w:val="FF0000"/>
        </w:rPr>
        <w:t>@seznam.cz</w:t>
      </w:r>
    </w:p>
    <w:p w:rsidR="003F0AAC" w:rsidRDefault="003F0AAC">
      <w:pPr>
        <w:pBdr>
          <w:bottom w:val="double" w:sz="2" w:space="2" w:color="000000"/>
        </w:pBdr>
        <w:rPr>
          <w:rFonts w:cs="Tahoma"/>
        </w:rPr>
      </w:pPr>
    </w:p>
    <w:p w:rsidR="003F0AAC" w:rsidRDefault="003F0AAC"/>
    <w:p w:rsidR="003F0AAC" w:rsidRDefault="003F0AAC" w:rsidP="00C41021">
      <w:pPr>
        <w:ind w:left="2127" w:firstLine="709"/>
      </w:pPr>
      <w:r>
        <w:t>PŘIHLÁŠKA KE STRAVOVÁNÍ</w:t>
      </w:r>
    </w:p>
    <w:p w:rsidR="003F0AAC" w:rsidRDefault="003F0AAC"/>
    <w:p w:rsidR="003F0AAC" w:rsidRDefault="003F0AAC"/>
    <w:p w:rsidR="003F0AAC" w:rsidRDefault="003F0AAC">
      <w:r>
        <w:t>Příjmení a jméno:</w:t>
      </w:r>
    </w:p>
    <w:p w:rsidR="003F0AAC" w:rsidRDefault="003F0AAC"/>
    <w:p w:rsidR="003F0AAC" w:rsidRDefault="003F0AAC"/>
    <w:p w:rsidR="003F0AAC" w:rsidRDefault="003F0AAC">
      <w:r>
        <w:t>Datum narození:</w:t>
      </w:r>
    </w:p>
    <w:p w:rsidR="003F0AAC" w:rsidRDefault="003F0AAC">
      <w:r>
        <w:t xml:space="preserve"> </w:t>
      </w:r>
    </w:p>
    <w:p w:rsidR="003F0AAC" w:rsidRDefault="003F0AAC"/>
    <w:p w:rsidR="003F0AAC" w:rsidRDefault="003F0AAC">
      <w:r>
        <w:t>Trvalý pobyt:</w:t>
      </w:r>
    </w:p>
    <w:p w:rsidR="003F0AAC" w:rsidRDefault="003F0AAC"/>
    <w:p w:rsidR="003F0AAC" w:rsidRDefault="003F0AAC"/>
    <w:p w:rsidR="003F0AAC" w:rsidRDefault="003F0AAC">
      <w:r>
        <w:t xml:space="preserve">Škola:                                                                  </w:t>
      </w:r>
    </w:p>
    <w:p w:rsidR="003F0AAC" w:rsidRDefault="003F0AAC"/>
    <w:p w:rsidR="003F0AAC" w:rsidRDefault="003F0AAC" w:rsidP="00374E2C">
      <w:pPr>
        <w:rPr>
          <w:b/>
        </w:rPr>
      </w:pPr>
    </w:p>
    <w:p w:rsidR="003F0AAC" w:rsidRPr="00374E2C" w:rsidRDefault="003F0AAC" w:rsidP="00374E2C">
      <w:pPr>
        <w:rPr>
          <w:b/>
        </w:rPr>
      </w:pPr>
      <w:r w:rsidRPr="00374E2C">
        <w:rPr>
          <w:b/>
        </w:rPr>
        <w:t xml:space="preserve">Platba stravného:       </w:t>
      </w:r>
    </w:p>
    <w:p w:rsidR="003F0AAC" w:rsidRPr="00374E2C" w:rsidRDefault="003F0AAC" w:rsidP="00374E2C">
      <w:pPr>
        <w:rPr>
          <w:i/>
          <w:sz w:val="22"/>
          <w:szCs w:val="22"/>
        </w:rPr>
      </w:pPr>
      <w:r>
        <w:rPr>
          <w:i/>
          <w:sz w:val="22"/>
          <w:szCs w:val="22"/>
        </w:rPr>
        <w:t>(zakroužkujte způsob úhrady stravného)</w:t>
      </w:r>
    </w:p>
    <w:p w:rsidR="003F0AAC" w:rsidRDefault="003F0AAC" w:rsidP="00374E2C"/>
    <w:p w:rsidR="003F0AAC" w:rsidRDefault="003F0AAC" w:rsidP="00374E2C">
      <w:r>
        <w:t>1.    hotově (vždy každý měsíc dopředu na příští měsíc)- v kanceláři vedoucí školní jídelny ve stanovených termínech</w:t>
      </w:r>
    </w:p>
    <w:p w:rsidR="003F0AAC" w:rsidRDefault="003F0AAC" w:rsidP="00374E2C">
      <w:pPr>
        <w:rPr>
          <w:rFonts w:cs="Tahoma"/>
        </w:rPr>
      </w:pPr>
    </w:p>
    <w:p w:rsidR="003F0AAC" w:rsidRPr="00374E2C" w:rsidRDefault="003F0AAC" w:rsidP="00374E2C">
      <w:pPr>
        <w:rPr>
          <w:rFonts w:cs="Tahoma"/>
        </w:rPr>
      </w:pPr>
      <w:r>
        <w:rPr>
          <w:rFonts w:cs="Tahoma"/>
        </w:rPr>
        <w:t xml:space="preserve">2.    převodem z účtu (svolením k inkasu) </w:t>
      </w:r>
      <w:r>
        <w:t>č.ú. školní jídelny:  35-188 514 2309/0800</w:t>
      </w:r>
    </w:p>
    <w:p w:rsidR="003F0AAC" w:rsidRDefault="003F0AAC"/>
    <w:p w:rsidR="003F0AAC" w:rsidRDefault="003F0AAC" w:rsidP="00374E2C">
      <w:pPr>
        <w:jc w:val="right"/>
      </w:pPr>
    </w:p>
    <w:p w:rsidR="003F0AAC" w:rsidRDefault="003F0AAC" w:rsidP="00374E2C">
      <w:pPr>
        <w:jc w:val="right"/>
      </w:pPr>
      <w:r>
        <w:t xml:space="preserve"> Podpis  zákonného zástupce:</w:t>
      </w:r>
    </w:p>
    <w:p w:rsidR="003F0AAC" w:rsidRDefault="003F0AAC">
      <w:pPr>
        <w:pBdr>
          <w:bottom w:val="double" w:sz="6" w:space="1" w:color="auto"/>
        </w:pBdr>
      </w:pPr>
    </w:p>
    <w:p w:rsidR="003F0AAC" w:rsidRPr="00374E2C" w:rsidRDefault="003F0AAC">
      <w:pPr>
        <w:rPr>
          <w:i/>
          <w:sz w:val="20"/>
        </w:rPr>
      </w:pPr>
      <w:r>
        <w:rPr>
          <w:i/>
          <w:sz w:val="20"/>
        </w:rPr>
        <w:t>(zde odstřihněte-ponechat pro vaši potřebu)</w:t>
      </w:r>
    </w:p>
    <w:p w:rsidR="003F0AAC" w:rsidRDefault="003F0AAC"/>
    <w:p w:rsidR="003F0AAC" w:rsidRPr="00C277C5" w:rsidRDefault="003F0AAC" w:rsidP="00374E2C">
      <w:pPr>
        <w:jc w:val="center"/>
        <w:rPr>
          <w:rFonts w:ascii="Georgia" w:hAnsi="Georgia"/>
          <w:color w:val="FF0000"/>
        </w:rPr>
      </w:pPr>
      <w:r w:rsidRPr="00C277C5">
        <w:rPr>
          <w:rFonts w:ascii="Georgia" w:hAnsi="Georgia"/>
          <w:color w:val="FF0000"/>
        </w:rPr>
        <w:t>Líšná u Přerova 73, 751 15, telefon 581 711</w:t>
      </w:r>
      <w:r>
        <w:rPr>
          <w:rFonts w:ascii="Georgia" w:hAnsi="Georgia"/>
          <w:color w:val="FF0000"/>
        </w:rPr>
        <w:t> </w:t>
      </w:r>
      <w:r w:rsidRPr="00C277C5">
        <w:rPr>
          <w:rFonts w:ascii="Georgia" w:hAnsi="Georgia"/>
          <w:color w:val="FF0000"/>
        </w:rPr>
        <w:t>087</w:t>
      </w:r>
    </w:p>
    <w:p w:rsidR="003F0AAC" w:rsidRPr="00C277C5" w:rsidRDefault="003F0AAC" w:rsidP="00374E2C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www.skolkavcelka.cz, sk.jidelna.lisna</w:t>
      </w:r>
      <w:r w:rsidRPr="00C277C5">
        <w:rPr>
          <w:rFonts w:ascii="Georgia" w:hAnsi="Georgia"/>
          <w:color w:val="FF0000"/>
        </w:rPr>
        <w:t>@seznam.cz</w:t>
      </w:r>
    </w:p>
    <w:p w:rsidR="003F0AAC" w:rsidRPr="00374E2C" w:rsidRDefault="003F0AAC" w:rsidP="00374E2C">
      <w:pPr>
        <w:jc w:val="center"/>
        <w:rPr>
          <w:color w:val="FF0000"/>
        </w:rPr>
      </w:pPr>
      <w:r w:rsidRPr="00374E2C">
        <w:rPr>
          <w:color w:val="FF0000"/>
        </w:rPr>
        <w:t>č.ú. školní jídelny:  35-188 514 2309/0800</w:t>
      </w:r>
    </w:p>
    <w:p w:rsidR="003F0AAC" w:rsidRDefault="003F0AAC"/>
    <w:p w:rsidR="003F0AAC" w:rsidRDefault="003F0AAC">
      <w:r>
        <w:t>Pozn.:   Zaplacené obědy v době nemoci nutné odhlásit. První den neplánované nepřítomnosti strávníka ve škole se považuje za pobyt ve škole-dle vyhl. 107/2005 § 4 odst.9. Neodhlášené obědy    p r o p a d a j í dle zák. č. 561/2004 Sb. Oběd možno koupit za plnou cenu. Do stravovací kategorie jsou strávníci zařazování podle data narození dle vyhl. č. 107/2005 Sb.</w:t>
      </w:r>
    </w:p>
    <w:p w:rsidR="003F0AAC" w:rsidRDefault="003F0AAC">
      <w:r>
        <w:t>V případě neoprávněného odběru stravy (neodhlášeného v době nepřítomnosti žáka ve škole), budou doúčtovány k ceně oběda i režijní náklady.</w:t>
      </w:r>
    </w:p>
    <w:p w:rsidR="003F0AAC" w:rsidRDefault="003F0AAC">
      <w:r>
        <w:t xml:space="preserve">      </w:t>
      </w:r>
    </w:p>
    <w:sectPr w:rsidR="003F0AAC" w:rsidSect="00B20C1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AC" w:rsidRDefault="003F0AAC" w:rsidP="00C41021">
      <w:r>
        <w:separator/>
      </w:r>
    </w:p>
  </w:endnote>
  <w:endnote w:type="continuationSeparator" w:id="1">
    <w:p w:rsidR="003F0AAC" w:rsidRDefault="003F0AAC" w:rsidP="00C4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AC" w:rsidRDefault="003F0AAC" w:rsidP="00C41021">
      <w:r>
        <w:separator/>
      </w:r>
    </w:p>
  </w:footnote>
  <w:footnote w:type="continuationSeparator" w:id="1">
    <w:p w:rsidR="003F0AAC" w:rsidRDefault="003F0AAC" w:rsidP="00C41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B94"/>
    <w:rsid w:val="00045136"/>
    <w:rsid w:val="00182B94"/>
    <w:rsid w:val="00197E57"/>
    <w:rsid w:val="001F58D6"/>
    <w:rsid w:val="00374E2C"/>
    <w:rsid w:val="003B031F"/>
    <w:rsid w:val="003F0AAC"/>
    <w:rsid w:val="004C7515"/>
    <w:rsid w:val="00633BB7"/>
    <w:rsid w:val="0068130A"/>
    <w:rsid w:val="00B20C19"/>
    <w:rsid w:val="00B47FEF"/>
    <w:rsid w:val="00C277C5"/>
    <w:rsid w:val="00C4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19"/>
    <w:pPr>
      <w:widowControl w:val="0"/>
      <w:suppressAutoHyphens/>
    </w:pPr>
    <w:rPr>
      <w:rFonts w:eastAsia="Arial Unicode M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0C19"/>
  </w:style>
  <w:style w:type="character" w:customStyle="1" w:styleId="WW8Num1z0">
    <w:name w:val="WW8Num1z0"/>
    <w:uiPriority w:val="99"/>
    <w:rsid w:val="00B20C19"/>
    <w:rPr>
      <w:rFonts w:ascii="StarSymbol" w:eastAsia="StarSymbol"/>
      <w:sz w:val="18"/>
    </w:rPr>
  </w:style>
  <w:style w:type="character" w:customStyle="1" w:styleId="WW-Absatz-Standardschriftart">
    <w:name w:val="WW-Absatz-Standardschriftart"/>
    <w:uiPriority w:val="99"/>
    <w:rsid w:val="00B20C19"/>
  </w:style>
  <w:style w:type="character" w:styleId="Hyperlink">
    <w:name w:val="Hyperlink"/>
    <w:basedOn w:val="DefaultParagraphFont"/>
    <w:uiPriority w:val="99"/>
    <w:rsid w:val="00B20C1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B20C19"/>
    <w:rPr>
      <w:rFonts w:ascii="StarSymbol" w:eastAsia="StarSymbol" w:hAnsi="StarSymbol"/>
      <w:sz w:val="18"/>
    </w:rPr>
  </w:style>
  <w:style w:type="character" w:customStyle="1" w:styleId="Symbolyproslovn">
    <w:name w:val="Symboly pro číslování"/>
    <w:uiPriority w:val="99"/>
    <w:rsid w:val="00B20C19"/>
  </w:style>
  <w:style w:type="character" w:styleId="FollowedHyperlink">
    <w:name w:val="FollowedHyperlink"/>
    <w:basedOn w:val="DefaultParagraphFont"/>
    <w:uiPriority w:val="99"/>
    <w:rsid w:val="00B20C19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B20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3C0"/>
    <w:rPr>
      <w:rFonts w:eastAsia="Arial Unicode MS"/>
      <w:sz w:val="24"/>
      <w:szCs w:val="20"/>
    </w:rPr>
  </w:style>
  <w:style w:type="paragraph" w:styleId="List">
    <w:name w:val="List"/>
    <w:basedOn w:val="BodyText"/>
    <w:uiPriority w:val="99"/>
    <w:rsid w:val="00B20C19"/>
    <w:rPr>
      <w:rFonts w:cs="Tahoma"/>
    </w:rPr>
  </w:style>
  <w:style w:type="paragraph" w:customStyle="1" w:styleId="Popisek">
    <w:name w:val="Popisek"/>
    <w:basedOn w:val="Normal"/>
    <w:uiPriority w:val="99"/>
    <w:rsid w:val="00B20C1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al"/>
    <w:uiPriority w:val="99"/>
    <w:rsid w:val="00B20C1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41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021"/>
    <w:rPr>
      <w:rFonts w:eastAsia="Arial Unicode MS" w:cs="Times New Roman"/>
      <w:sz w:val="24"/>
    </w:rPr>
  </w:style>
  <w:style w:type="paragraph" w:styleId="Footer">
    <w:name w:val="footer"/>
    <w:basedOn w:val="Normal"/>
    <w:link w:val="FooterChar"/>
    <w:uiPriority w:val="99"/>
    <w:rsid w:val="00C41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021"/>
    <w:rPr>
      <w:rFonts w:eastAsia="Arial Unicode MS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C4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1021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1122</Characters>
  <Application>Microsoft Office Outlook</Application>
  <DocSecurity>0</DocSecurity>
  <Lines>0</Lines>
  <Paragraphs>0</Paragraphs>
  <ScaleCrop>false</ScaleCrop>
  <Company>OU Líšná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 Zapletalkova</dc:creator>
  <cp:keywords/>
  <dc:description/>
  <cp:lastModifiedBy>abs</cp:lastModifiedBy>
  <cp:revision>2</cp:revision>
  <cp:lastPrinted>2011-08-22T13:05:00Z</cp:lastPrinted>
  <dcterms:created xsi:type="dcterms:W3CDTF">2013-09-09T14:58:00Z</dcterms:created>
  <dcterms:modified xsi:type="dcterms:W3CDTF">2013-09-09T14:58:00Z</dcterms:modified>
</cp:coreProperties>
</file>